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CD6E7F" w:rsidP="00CD6E7F">
      <w:pPr>
        <w:tabs>
          <w:tab w:val="left" w:pos="3154"/>
        </w:tabs>
        <w:rPr>
          <w:lang w:val="en-ZA"/>
        </w:rPr>
      </w:pPr>
      <w:r>
        <w:rPr>
          <w:lang w:val="en-ZA"/>
        </w:rPr>
        <w:tab/>
      </w: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A86B8A">
        <w:rPr>
          <w:b/>
          <w:sz w:val="24"/>
          <w:lang w:val="en-ZA"/>
        </w:rPr>
        <w:t>REFRACTORY</w:t>
      </w:r>
      <w:r w:rsidR="00BA1E31">
        <w:rPr>
          <w:b/>
          <w:sz w:val="24"/>
          <w:lang w:val="en-ZA"/>
        </w:rPr>
        <w:t xml:space="preserve"> </w:t>
      </w:r>
      <w:r w:rsidR="00207D6B">
        <w:rPr>
          <w:b/>
          <w:sz w:val="24"/>
          <w:lang w:val="en-ZA"/>
        </w:rPr>
        <w:t>MAINTENANCE SERVICE</w:t>
      </w:r>
      <w:r w:rsidR="00A86B8A">
        <w:rPr>
          <w:b/>
          <w:sz w:val="24"/>
          <w:lang w:val="en-ZA"/>
        </w:rPr>
        <w:t xml:space="preserve"> </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A86B8A" w:rsidRPr="00A86B8A">
        <w:rPr>
          <w:b/>
          <w:sz w:val="24"/>
          <w:lang w:val="en-ZA"/>
        </w:rPr>
        <w:t>2016/6</w:t>
      </w:r>
      <w:r w:rsidR="00207D6B">
        <w:rPr>
          <w:b/>
          <w:sz w:val="24"/>
          <w:lang w:val="en-ZA"/>
        </w:rPr>
        <w:t>5</w:t>
      </w:r>
    </w:p>
    <w:p w:rsidR="00FF32E0" w:rsidRPr="007036D4" w:rsidRDefault="00FF32E0">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3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D6E7F">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D6E7F">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D6E7F">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D6E7F">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D6E7F">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D6E7F">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D6E7F">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of </w:t>
      </w:r>
      <w:r w:rsidR="00BA1E31">
        <w:rPr>
          <w:b/>
        </w:rPr>
        <w:t xml:space="preserve">Refractory </w:t>
      </w:r>
      <w:r w:rsidR="00207D6B">
        <w:rPr>
          <w:b/>
        </w:rPr>
        <w:t>Maintenance Service</w:t>
      </w:r>
      <w:r w:rsidR="00BA1E31" w:rsidRPr="00D30B25">
        <w:rPr>
          <w:b/>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CD6E7F" w:rsidP="008710F9">
      <w:pPr>
        <w:ind w:left="709"/>
        <w:jc w:val="both"/>
        <w:rPr>
          <w:snapToGrid w:val="0"/>
          <w:lang w:val="en-ZA"/>
        </w:rPr>
      </w:pPr>
      <w:r>
        <w:rPr>
          <w:snapToGrid w:val="0"/>
          <w:lang w:val="en-ZA"/>
        </w:rPr>
        <w:t>Although </w:t>
      </w:r>
      <w:r w:rsidR="00790E38">
        <w:rPr>
          <w:snapToGrid w:val="0"/>
          <w:lang w:val="en-ZA"/>
        </w:rPr>
        <w:t>Palabora</w:t>
      </w:r>
      <w:r w:rsidR="00AC0793" w:rsidRPr="00BD5442">
        <w:rPr>
          <w:snapToGrid w:val="0"/>
          <w:lang w:val="en-ZA"/>
        </w:rPr>
        <w:t xml:space="preserve"> has attempted to provide reliable information in the Request for Proposal</w:t>
      </w:r>
      <w:r w:rsidR="00790E38">
        <w:rPr>
          <w:snapToGrid w:val="0"/>
          <w:lang w:val="en-ZA"/>
        </w:rPr>
        <w:t xml:space="preserve"> (“RFP”)</w:t>
      </w:r>
      <w:r w:rsidR="00AC0793"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00AC0793" w:rsidRPr="00BD5442">
        <w:rPr>
          <w:snapToGrid w:val="0"/>
          <w:lang w:val="en-ZA"/>
        </w:rPr>
        <w:t xml:space="preserve"> whether verbally or in writing </w:t>
      </w:r>
      <w:r w:rsidR="00790E38">
        <w:rPr>
          <w:lang w:val="en-ZA"/>
        </w:rPr>
        <w:t>by Palabora</w:t>
      </w:r>
      <w:r w:rsidR="00AC0793" w:rsidRPr="00BD5442">
        <w:rPr>
          <w:lang w:val="en-ZA"/>
        </w:rPr>
        <w:t>, its employees, agents, consultants, advisers or contractors</w:t>
      </w:r>
      <w:r w:rsidR="00790E38">
        <w:rPr>
          <w:snapToGrid w:val="0"/>
          <w:lang w:val="en-ZA"/>
        </w:rPr>
        <w:t>.  The p</w:t>
      </w:r>
      <w:r w:rsidR="00AC0793" w:rsidRPr="00BD5442">
        <w:rPr>
          <w:snapToGrid w:val="0"/>
          <w:lang w:val="en-ZA"/>
        </w:rPr>
        <w:t xml:space="preserve">roposal submitted by the </w:t>
      </w:r>
      <w:r w:rsidR="00D071AB" w:rsidRPr="00BD5442">
        <w:rPr>
          <w:snapToGrid w:val="0"/>
          <w:lang w:val="en-ZA"/>
        </w:rPr>
        <w:t>Contractor</w:t>
      </w:r>
      <w:r w:rsidR="00AC0793" w:rsidRPr="00BD5442">
        <w:rPr>
          <w:snapToGrid w:val="0"/>
          <w:lang w:val="en-ZA"/>
        </w:rPr>
        <w:t xml:space="preserve"> will be deemed for all purposes to have been based upon the </w:t>
      </w:r>
      <w:r w:rsidR="00D071AB" w:rsidRPr="00BD5442">
        <w:rPr>
          <w:snapToGrid w:val="0"/>
          <w:lang w:val="en-ZA"/>
        </w:rPr>
        <w:t>Contractor</w:t>
      </w:r>
      <w:r w:rsidR="00AC0793" w:rsidRPr="00BD5442">
        <w:rPr>
          <w:snapToGrid w:val="0"/>
          <w:lang w:val="en-ZA"/>
        </w:rPr>
        <w:t xml:space="preserve">'s own investigations and determinations, and </w:t>
      </w:r>
      <w:r w:rsidR="00790E38">
        <w:rPr>
          <w:snapToGrid w:val="0"/>
          <w:lang w:val="en-ZA"/>
        </w:rPr>
        <w:t>Palabora</w:t>
      </w:r>
      <w:r w:rsidR="00AC0793" w:rsidRPr="00BD5442">
        <w:rPr>
          <w:snapToGrid w:val="0"/>
          <w:lang w:val="en-ZA"/>
        </w:rPr>
        <w:t xml:space="preserve"> (and </w:t>
      </w:r>
      <w:r w:rsidR="00AC0793" w:rsidRPr="00BD5442">
        <w:rPr>
          <w:lang w:val="en-ZA"/>
        </w:rPr>
        <w:t xml:space="preserve">its employees, agents, consultants, advisers or contractors) </w:t>
      </w:r>
      <w:r w:rsidR="00AC0793" w:rsidRPr="00BD5442">
        <w:rPr>
          <w:snapToGrid w:val="0"/>
          <w:lang w:val="en-ZA"/>
        </w:rPr>
        <w:t xml:space="preserve">accepts no responsibility for the </w:t>
      </w:r>
      <w:r w:rsidR="00D071AB" w:rsidRPr="00BD5442">
        <w:rPr>
          <w:snapToGrid w:val="0"/>
          <w:lang w:val="en-ZA"/>
        </w:rPr>
        <w:t>Contractor</w:t>
      </w:r>
      <w:r w:rsidR="00AC0793" w:rsidRPr="00BD5442">
        <w:rPr>
          <w:snapToGrid w:val="0"/>
          <w:lang w:val="en-ZA"/>
        </w:rPr>
        <w:t xml:space="preserve"> relying on the contents of the </w:t>
      </w:r>
      <w:r w:rsidR="00790E38">
        <w:rPr>
          <w:snapToGrid w:val="0"/>
          <w:lang w:val="en-ZA"/>
        </w:rPr>
        <w:t>RFP</w:t>
      </w:r>
      <w:r w:rsidR="00AC0793" w:rsidRPr="00BD5442">
        <w:rPr>
          <w:snapToGrid w:val="0"/>
          <w:lang w:val="en-ZA"/>
        </w:rPr>
        <w:t xml:space="preserve"> or any other statements made, or information provided, on behalf of the </w:t>
      </w:r>
      <w:r w:rsidR="00790E38">
        <w:rPr>
          <w:snapToGrid w:val="0"/>
          <w:lang w:val="en-ZA"/>
        </w:rPr>
        <w:t>Palabora</w:t>
      </w:r>
      <w:r w:rsidR="00AC0793"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D6E7F">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D6E7F">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Milton Maile</w:t>
      </w:r>
    </w:p>
    <w:p w:rsidR="00CD6E7F" w:rsidRDefault="00EA6761" w:rsidP="00D05142">
      <w:pPr>
        <w:ind w:left="709"/>
        <w:jc w:val="both"/>
        <w:rPr>
          <w:snapToGrid w:val="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19" w:history="1">
        <w:r w:rsidR="00CD6E7F" w:rsidRPr="00DB7750">
          <w:rPr>
            <w:rStyle w:val="Hyperlink"/>
            <w:b/>
            <w:lang w:val="en-ZA"/>
          </w:rPr>
          <w:t>milton.maile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015 780 2243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Katlego Makine</w:t>
      </w:r>
    </w:p>
    <w:p w:rsidR="00CD6E7F" w:rsidRDefault="00385C10" w:rsidP="00385C10">
      <w:pPr>
        <w:ind w:left="709"/>
        <w:jc w:val="both"/>
        <w:rPr>
          <w:snapToGrid w:val="0"/>
          <w:lang w:val="en-ZA"/>
        </w:rPr>
      </w:pPr>
      <w:r w:rsidRPr="00385C10">
        <w:rPr>
          <w:b/>
          <w:snapToGrid w:val="0"/>
          <w:lang w:val="en-ZA"/>
        </w:rPr>
        <w:t>Email:</w:t>
      </w:r>
      <w:r>
        <w:rPr>
          <w:snapToGrid w:val="0"/>
          <w:lang w:val="en-ZA"/>
        </w:rPr>
        <w:t xml:space="preserve"> </w:t>
      </w:r>
      <w:hyperlink r:id="rId20" w:history="1">
        <w:r w:rsidR="00CD6E7F" w:rsidRPr="00DB7750">
          <w:rPr>
            <w:rStyle w:val="Hyperlink"/>
            <w:b/>
            <w:lang w:val="en-ZA"/>
          </w:rPr>
          <w:t>katlego.makine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C45A6D"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w:t>
      </w:r>
      <w:r w:rsidR="00CD6E7F">
        <w:rPr>
          <w:b/>
          <w:color w:val="FF0000"/>
          <w:lang w:val="en-ZA"/>
        </w:rPr>
        <w:t xml:space="preserve"> </w:t>
      </w:r>
      <w:r w:rsidR="00CD6E7F" w:rsidRPr="00C45A6D">
        <w:rPr>
          <w:b/>
          <w:lang w:val="en-ZA"/>
        </w:rPr>
        <w:t xml:space="preserve">21 April 2016 </w:t>
      </w:r>
      <w:r w:rsidR="00790E38" w:rsidRPr="00C45A6D">
        <w:rPr>
          <w:lang w:val="en-ZA"/>
        </w:rPr>
        <w:t>and p</w:t>
      </w:r>
      <w:r w:rsidRPr="00C45A6D">
        <w:rPr>
          <w:lang w:val="en-ZA"/>
        </w:rPr>
        <w:t xml:space="preserve">roposals must be submitted prior to </w:t>
      </w:r>
      <w:r w:rsidR="00CA287B" w:rsidRPr="00C45A6D">
        <w:rPr>
          <w:b/>
          <w:lang w:val="en-ZA"/>
        </w:rPr>
        <w:t>12</w:t>
      </w:r>
      <w:r w:rsidRPr="00C45A6D">
        <w:rPr>
          <w:b/>
          <w:lang w:val="en-ZA"/>
        </w:rPr>
        <w:t xml:space="preserve">.00 pm </w:t>
      </w:r>
      <w:r w:rsidR="00C45A6D" w:rsidRPr="00C45A6D">
        <w:rPr>
          <w:b/>
          <w:lang w:val="en-ZA"/>
        </w:rPr>
        <w:t>CAT</w:t>
      </w:r>
      <w:r w:rsidRPr="00C45A6D">
        <w:rPr>
          <w:b/>
          <w:lang w:val="en-ZA"/>
        </w:rPr>
        <w:t xml:space="preserve"> on </w:t>
      </w:r>
      <w:r w:rsidR="00C45A6D" w:rsidRPr="00C45A6D">
        <w:rPr>
          <w:b/>
          <w:lang w:val="en-ZA"/>
        </w:rPr>
        <w:t>Friday</w:t>
      </w:r>
      <w:r w:rsidR="00E4764A" w:rsidRPr="00C45A6D">
        <w:rPr>
          <w:b/>
          <w:lang w:val="en-ZA"/>
        </w:rPr>
        <w:t xml:space="preserve"> </w:t>
      </w:r>
      <w:r w:rsidR="00207D6B">
        <w:rPr>
          <w:b/>
          <w:lang w:val="en-ZA"/>
        </w:rPr>
        <w:t>6</w:t>
      </w:r>
      <w:r w:rsidR="00C45A6D" w:rsidRPr="00C45A6D">
        <w:rPr>
          <w:b/>
          <w:lang w:val="en-ZA"/>
        </w:rPr>
        <w:t xml:space="preserve"> May 2016</w:t>
      </w:r>
      <w:r w:rsidR="008B3797" w:rsidRPr="00C45A6D">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proofErr w:type="spellStart"/>
      <w:r w:rsidRPr="00BD5442">
        <w:rPr>
          <w:lang w:val="en-ZA"/>
        </w:rPr>
        <w:t>Lodgment</w:t>
      </w:r>
      <w:proofErr w:type="spellEnd"/>
      <w:r w:rsidRPr="00BD5442">
        <w:rPr>
          <w:lang w:val="en-ZA"/>
        </w:rPr>
        <w:t xml:space="preserve">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C45A6D" w:rsidP="008710F9">
      <w:pPr>
        <w:ind w:left="709"/>
        <w:jc w:val="both"/>
        <w:rPr>
          <w:snapToGrid w:val="0"/>
          <w:color w:val="000000"/>
          <w:lang w:val="en-ZA"/>
        </w:rPr>
      </w:pPr>
      <w:proofErr w:type="gramStart"/>
      <w:r>
        <w:rPr>
          <w:snapToGrid w:val="0"/>
          <w:color w:val="000000"/>
          <w:lang w:val="en-ZA"/>
        </w:rPr>
        <w:t xml:space="preserve">If </w:t>
      </w:r>
      <w:r w:rsidR="00AC0793" w:rsidRPr="00782FB1">
        <w:rPr>
          <w:snapToGrid w:val="0"/>
          <w:color w:val="000000"/>
          <w:lang w:val="en-ZA"/>
        </w:rPr>
        <w:t xml:space="preserve"> </w:t>
      </w:r>
      <w:r w:rsidR="00790E38" w:rsidRPr="00782FB1">
        <w:rPr>
          <w:snapToGrid w:val="0"/>
          <w:color w:val="000000"/>
          <w:lang w:val="en-ZA"/>
        </w:rPr>
        <w:t>Palabora</w:t>
      </w:r>
      <w:proofErr w:type="gramEnd"/>
      <w:r w:rsidR="00AC0793"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00AC0793"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 xml:space="preserve">Palabora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BA1E31" w:rsidRPr="00BD5442" w:rsidRDefault="00CF67CA" w:rsidP="00BD5442">
      <w:pPr>
        <w:ind w:left="709"/>
        <w:jc w:val="both"/>
        <w:rPr>
          <w:lang w:val="en-ZA"/>
        </w:rPr>
      </w:pPr>
      <w:r>
        <w:rPr>
          <w:b/>
          <w:color w:val="FF0000"/>
          <w:lang w:val="en-ZA"/>
        </w:rPr>
        <w:t>No Site Meeting</w:t>
      </w: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lastRenderedPageBreak/>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p w:rsidR="00EA6761" w:rsidRPr="00BD5442" w:rsidRDefault="00EA6761" w:rsidP="008710F9">
      <w:pPr>
        <w:jc w:val="both"/>
        <w:rPr>
          <w:i/>
          <w:sz w:val="18"/>
          <w:szCs w:val="18"/>
          <w:lang w:val="en-ZA"/>
        </w:rPr>
      </w:pPr>
    </w:p>
    <w:bookmarkEnd w:id="229"/>
    <w:bookmarkStart w:id="230" w:name="_MON_1522652750"/>
    <w:bookmarkEnd w:id="230"/>
    <w:p w:rsidR="009A7D2B" w:rsidRDefault="00CF67CA" w:rsidP="00DA0516">
      <w:pPr>
        <w:jc w:val="both"/>
        <w:rPr>
          <w:lang w:val="en-ZA"/>
        </w:rPr>
      </w:pPr>
      <w:r>
        <w:rPr>
          <w:lang w:val="en-Z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15pt" o:ole="">
            <v:imagedata r:id="rId22" o:title=""/>
          </v:shape>
          <o:OLEObject Type="Embed" ProgID="Word.Document.12" ShapeID="_x0000_i1025" DrawAspect="Icon" ObjectID="_1522824852" r:id="rId23">
            <o:FieldCodes>\s</o:FieldCodes>
          </o:OLEObject>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55028A" w:rsidRDefault="0055028A"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095CC2">
        <w:rPr>
          <w:b w:val="0"/>
          <w:sz w:val="20"/>
          <w:lang w:val="en-ZA"/>
        </w:rPr>
        <w:t>29</w:t>
      </w:r>
      <w:r w:rsidR="0055028A" w:rsidRPr="0055028A">
        <w:rPr>
          <w:b w:val="0"/>
          <w:sz w:val="20"/>
          <w:lang w:val="en-ZA"/>
        </w:rPr>
        <w:t xml:space="preserve"> April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631FF0" w:rsidRPr="00631FF0">
        <w:rPr>
          <w:b w:val="0"/>
          <w:sz w:val="20"/>
          <w:lang w:val="en-ZA"/>
        </w:rPr>
        <w:t>Milton Maile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Default="00BB6D56" w:rsidP="008710F9">
      <w:pPr>
        <w:spacing w:after="240"/>
        <w:ind w:firstLine="720"/>
        <w:jc w:val="both"/>
        <w:rPr>
          <w:i/>
          <w:sz w:val="18"/>
          <w:lang w:val="en-ZA"/>
        </w:rPr>
      </w:pPr>
      <w:r w:rsidRPr="009B581F">
        <w:rPr>
          <w:sz w:val="18"/>
          <w:lang w:val="en-ZA"/>
        </w:rPr>
        <w:t xml:space="preserve">E-mail: </w:t>
      </w:r>
      <w:hyperlink r:id="rId24"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631FF0">
        <w:rPr>
          <w:lang w:val="en-ZA"/>
        </w:rPr>
        <w:t>CAT</w:t>
      </w:r>
      <w:r w:rsidR="00560CB1" w:rsidRPr="00BD5442">
        <w:rPr>
          <w:lang w:val="en-ZA"/>
        </w:rPr>
        <w:t xml:space="preserve"> </w:t>
      </w:r>
      <w:r w:rsidR="00097876" w:rsidRPr="00BD5442">
        <w:rPr>
          <w:lang w:val="en-ZA"/>
        </w:rPr>
        <w:t xml:space="preserve">on </w:t>
      </w:r>
      <w:r w:rsidR="00CF67CA">
        <w:rPr>
          <w:lang w:val="en-ZA"/>
        </w:rPr>
        <w:t>06</w:t>
      </w:r>
      <w:r w:rsidR="00631FF0">
        <w:rPr>
          <w:lang w:val="en-ZA"/>
        </w:rPr>
        <w:t xml:space="preserve"> May</w:t>
      </w:r>
      <w:r w:rsidR="007036D4">
        <w:rPr>
          <w:lang w:val="en-ZA"/>
        </w:rPr>
        <w:t xml:space="preserve"> 201</w:t>
      </w:r>
      <w:r w:rsidR="00631FF0">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Pr="00095CC2"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095CC2" w:rsidRPr="00095CC2">
        <w:rPr>
          <w:b/>
          <w:u w:val="single"/>
        </w:rPr>
        <w:t xml:space="preserve">Refractory </w:t>
      </w:r>
      <w:r w:rsidR="00CF67CA">
        <w:rPr>
          <w:b/>
          <w:u w:val="single"/>
        </w:rPr>
        <w:t>Maintenance Service</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631FF0" w:rsidRPr="00631FF0">
        <w:rPr>
          <w:b/>
          <w:lang w:val="en-ZA"/>
        </w:rPr>
        <w:t>Milton Maile</w:t>
      </w:r>
      <w:r w:rsidR="002964A9" w:rsidRPr="00631FF0">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631FF0" w:rsidRPr="009B581F" w:rsidRDefault="00BB6D56" w:rsidP="008710F9">
      <w:pPr>
        <w:spacing w:after="240"/>
        <w:ind w:firstLine="720"/>
        <w:jc w:val="both"/>
        <w:rPr>
          <w:sz w:val="18"/>
          <w:u w:val="single"/>
          <w:lang w:val="en-ZA"/>
        </w:rPr>
      </w:pPr>
      <w:r w:rsidRPr="009B581F">
        <w:rPr>
          <w:sz w:val="18"/>
          <w:lang w:val="en-ZA"/>
        </w:rPr>
        <w:t xml:space="preserve">E-mail: </w:t>
      </w:r>
      <w:hyperlink r:id="rId25"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EA0AE0">
        <w:object w:dxaOrig="1289" w:dyaOrig="1001">
          <v:shape id="_x0000_i1026" type="#_x0000_t75" style="width:76.05pt;height:49.7pt">
            <v:imagedata r:id="rId26"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4"/>
          <w:lang w:val="en-ZA"/>
        </w:rPr>
        <w:t xml:space="preserve">       </w:t>
      </w:r>
      <w:r w:rsidR="00631FF0" w:rsidRPr="00631FF0">
        <w:rPr>
          <w:b/>
          <w:sz w:val="28"/>
          <w:szCs w:val="28"/>
          <w:lang w:val="en-ZA"/>
        </w:rPr>
        <w:t>Supply Refractory Maintenance Service</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sidRPr="00631FF0">
        <w:rPr>
          <w:b/>
          <w:sz w:val="24"/>
          <w:lang w:val="en-ZA"/>
        </w:rPr>
        <w:t>RFP.PC.</w:t>
      </w:r>
      <w:r w:rsidRPr="00631FF0">
        <w:rPr>
          <w:b/>
          <w:lang w:val="en-ZA"/>
        </w:rPr>
        <w:t xml:space="preserve"> </w:t>
      </w:r>
      <w:r w:rsidR="00631FF0" w:rsidRPr="00631FF0">
        <w:rPr>
          <w:b/>
          <w:sz w:val="24"/>
          <w:szCs w:val="24"/>
          <w:lang w:val="en-ZA"/>
        </w:rPr>
        <w:t>2016/65</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Default="009A7D2B" w:rsidP="009A7D2B">
      <w:pPr>
        <w:pStyle w:val="NormalIndent"/>
        <w:ind w:left="0"/>
        <w:jc w:val="both"/>
        <w:rPr>
          <w:lang w:val="en-ZA"/>
        </w:rPr>
      </w:pPr>
    </w:p>
    <w:p w:rsidR="009A7D2B" w:rsidRPr="00BD5442" w:rsidRDefault="00CF67CA" w:rsidP="00BB74DF">
      <w:pPr>
        <w:pStyle w:val="NormalIndent"/>
        <w:ind w:left="0"/>
        <w:jc w:val="both"/>
        <w:rPr>
          <w:lang w:val="en-ZA"/>
        </w:rPr>
      </w:pPr>
      <w:r>
        <w:rPr>
          <w:lang w:val="en-ZA"/>
        </w:rPr>
        <w:object w:dxaOrig="1532" w:dyaOrig="961">
          <v:shape id="_x0000_i1027" type="#_x0000_t75" style="width:76.55pt;height:48.15pt" o:ole="">
            <v:imagedata r:id="rId27" o:title=""/>
          </v:shape>
          <o:OLEObject Type="Embed" ProgID="Excel.Sheet.12" ShapeID="_x0000_i1027" DrawAspect="Icon" ObjectID="_1522824853" r:id="rId28"/>
        </w:object>
      </w:r>
    </w:p>
    <w:sectPr w:rsidR="009A7D2B" w:rsidRPr="00BD5442" w:rsidSect="004D75F1">
      <w:headerReference w:type="default" r:id="rId29"/>
      <w:footerReference w:type="even" r:id="rId30"/>
      <w:footerReference w:type="default" r:id="rId31"/>
      <w:headerReference w:type="first" r:id="rId32"/>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CE" w:rsidRDefault="007617CE">
      <w:r>
        <w:separator/>
      </w:r>
    </w:p>
  </w:endnote>
  <w:endnote w:type="continuationSeparator" w:id="0">
    <w:p w:rsidR="007617CE" w:rsidRDefault="007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CA" w:rsidRDefault="00CF67CA">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CF67CA" w:rsidTr="00EF14A2">
      <w:tc>
        <w:tcPr>
          <w:tcW w:w="7371" w:type="dxa"/>
        </w:tcPr>
        <w:p w:rsidR="00CF67CA" w:rsidRDefault="00CF67CA" w:rsidP="00EF14A2">
          <w:pPr>
            <w:pStyle w:val="Footer"/>
          </w:pPr>
        </w:p>
      </w:tc>
      <w:tc>
        <w:tcPr>
          <w:tcW w:w="1418" w:type="dxa"/>
        </w:tcPr>
        <w:p w:rsidR="00CF67CA" w:rsidRDefault="00CF67CA"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A0AE0">
            <w:rPr>
              <w:rStyle w:val="PageNumber"/>
            </w:rPr>
            <w:t>1</w:t>
          </w:r>
          <w:r>
            <w:rPr>
              <w:rStyle w:val="PageNumber"/>
            </w:rPr>
            <w:fldChar w:fldCharType="end"/>
          </w:r>
        </w:p>
      </w:tc>
    </w:tr>
  </w:tbl>
  <w:p w:rsidR="00CF67CA" w:rsidRDefault="00CF6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CF67CA">
      <w:tc>
        <w:tcPr>
          <w:tcW w:w="7371" w:type="dxa"/>
        </w:tcPr>
        <w:p w:rsidR="00CF67CA" w:rsidRDefault="00CF67CA">
          <w:pPr>
            <w:pStyle w:val="Footer"/>
          </w:pPr>
        </w:p>
      </w:tc>
      <w:tc>
        <w:tcPr>
          <w:tcW w:w="1418" w:type="dxa"/>
        </w:tcPr>
        <w:p w:rsidR="00CF67CA" w:rsidRDefault="00CF67CA">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CF67CA" w:rsidRDefault="00CF6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CF67CA">
      <w:tc>
        <w:tcPr>
          <w:tcW w:w="7371" w:type="dxa"/>
        </w:tcPr>
        <w:p w:rsidR="00CF67CA" w:rsidRDefault="00CF67CA">
          <w:pPr>
            <w:pStyle w:val="Footer"/>
          </w:pPr>
        </w:p>
      </w:tc>
      <w:tc>
        <w:tcPr>
          <w:tcW w:w="1418" w:type="dxa"/>
        </w:tcPr>
        <w:p w:rsidR="00CF67CA" w:rsidRDefault="00CF67CA">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A0AE0">
            <w:rPr>
              <w:rStyle w:val="PageNumber"/>
            </w:rPr>
            <w:t>14</w:t>
          </w:r>
          <w:r>
            <w:rPr>
              <w:rStyle w:val="PageNumber"/>
            </w:rPr>
            <w:fldChar w:fldCharType="end"/>
          </w:r>
        </w:p>
      </w:tc>
    </w:tr>
  </w:tbl>
  <w:p w:rsidR="00CF67CA" w:rsidRDefault="00CF6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CA" w:rsidRDefault="00CF67CA"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7CA" w:rsidRDefault="00CF67CA"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CA" w:rsidRPr="000C697D" w:rsidRDefault="00CF67CA"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CF67CA" w:rsidRPr="006F2C7A" w:rsidRDefault="00CF67CA"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CE" w:rsidRDefault="007617CE">
      <w:r>
        <w:separator/>
      </w:r>
    </w:p>
  </w:footnote>
  <w:footnote w:type="continuationSeparator" w:id="0">
    <w:p w:rsidR="007617CE" w:rsidRDefault="0076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CF67CA">
      <w:trPr>
        <w:cantSplit/>
        <w:trHeight w:hRule="exact" w:val="1135"/>
      </w:trPr>
      <w:tc>
        <w:tcPr>
          <w:tcW w:w="8789" w:type="dxa"/>
          <w:vAlign w:val="bottom"/>
        </w:tcPr>
        <w:p w:rsidR="00CF67CA" w:rsidRDefault="00CF67CA">
          <w:pPr>
            <w:pStyle w:val="HeaderTitle"/>
            <w:rPr>
              <w:b/>
              <w:sz w:val="20"/>
            </w:rPr>
          </w:pPr>
        </w:p>
      </w:tc>
    </w:tr>
  </w:tbl>
  <w:p w:rsidR="00CF67CA" w:rsidRDefault="00CF6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CF67CA">
      <w:trPr>
        <w:cantSplit/>
        <w:trHeight w:hRule="exact" w:val="1135"/>
      </w:trPr>
      <w:tc>
        <w:tcPr>
          <w:tcW w:w="8789" w:type="dxa"/>
          <w:tcBorders>
            <w:bottom w:val="single" w:sz="4" w:space="0" w:color="auto"/>
          </w:tcBorders>
          <w:vAlign w:val="bottom"/>
        </w:tcPr>
        <w:p w:rsidR="00CF67CA" w:rsidRDefault="00CF67CA" w:rsidP="00CD6E7F">
          <w:pPr>
            <w:pStyle w:val="HeaderTitle"/>
            <w:rPr>
              <w:b/>
              <w:sz w:val="20"/>
            </w:rPr>
          </w:pPr>
          <w:r>
            <w:rPr>
              <w:b/>
              <w:sz w:val="20"/>
            </w:rPr>
            <w:t>Refractory Maintenance Service</w:t>
          </w:r>
          <w:r w:rsidRPr="00D30B25">
            <w:rPr>
              <w:b/>
              <w:sz w:val="20"/>
            </w:rPr>
            <w:t xml:space="preserve"> </w:t>
          </w:r>
        </w:p>
        <w:p w:rsidR="00CF67CA" w:rsidRDefault="00CF67CA" w:rsidP="00CD6E7F">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5</w:t>
          </w:r>
          <w:r w:rsidRPr="007036D4">
            <w:rPr>
              <w:b/>
              <w:sz w:val="20"/>
            </w:rPr>
            <w:t>]</w:t>
          </w:r>
        </w:p>
        <w:p w:rsidR="00CF67CA" w:rsidRDefault="00CF67CA" w:rsidP="009D461E">
          <w:pPr>
            <w:pStyle w:val="HeaderTitle"/>
            <w:rPr>
              <w:b/>
              <w:sz w:val="20"/>
            </w:rPr>
          </w:pPr>
          <w:r>
            <w:rPr>
              <w:b/>
              <w:sz w:val="20"/>
            </w:rPr>
            <w:t>Part 1 – Proposal Information and Conditions</w:t>
          </w:r>
        </w:p>
      </w:tc>
    </w:tr>
  </w:tbl>
  <w:p w:rsidR="00CF67CA" w:rsidRDefault="00CF6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CF67CA">
      <w:trPr>
        <w:cantSplit/>
        <w:trHeight w:hRule="exact" w:val="1135"/>
      </w:trPr>
      <w:tc>
        <w:tcPr>
          <w:tcW w:w="8789" w:type="dxa"/>
          <w:tcBorders>
            <w:bottom w:val="single" w:sz="4" w:space="0" w:color="auto"/>
          </w:tcBorders>
          <w:vAlign w:val="bottom"/>
        </w:tcPr>
        <w:p w:rsidR="00CF67CA" w:rsidRDefault="00CF67CA" w:rsidP="008D1E2A">
          <w:pPr>
            <w:pStyle w:val="HeaderTitle"/>
            <w:rPr>
              <w:b/>
              <w:sz w:val="20"/>
            </w:rPr>
          </w:pPr>
          <w:r>
            <w:rPr>
              <w:b/>
              <w:sz w:val="20"/>
            </w:rPr>
            <w:t>Refractory Maintenance Service</w:t>
          </w:r>
          <w:r w:rsidRPr="00D30B25">
            <w:rPr>
              <w:b/>
              <w:sz w:val="20"/>
            </w:rPr>
            <w:t xml:space="preserve"> </w:t>
          </w:r>
        </w:p>
        <w:p w:rsidR="00CF67CA" w:rsidRDefault="00CF67CA"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5</w:t>
          </w:r>
          <w:r w:rsidRPr="007036D4">
            <w:rPr>
              <w:b/>
              <w:sz w:val="20"/>
            </w:rPr>
            <w:t>]</w:t>
          </w:r>
        </w:p>
        <w:p w:rsidR="00CF67CA" w:rsidRDefault="00CF67CA" w:rsidP="008D1E2A">
          <w:pPr>
            <w:pStyle w:val="HeaderTitle"/>
            <w:rPr>
              <w:b/>
              <w:sz w:val="20"/>
            </w:rPr>
          </w:pPr>
          <w:r>
            <w:rPr>
              <w:b/>
              <w:sz w:val="20"/>
            </w:rPr>
            <w:t>Part 1 – Proposal Information and Conditions</w:t>
          </w:r>
        </w:p>
      </w:tc>
    </w:tr>
    <w:tr w:rsidR="00CF67CA">
      <w:trPr>
        <w:cantSplit/>
        <w:trHeight w:hRule="exact" w:val="227"/>
      </w:trPr>
      <w:tc>
        <w:tcPr>
          <w:tcW w:w="8789" w:type="dxa"/>
        </w:tcPr>
        <w:p w:rsidR="00CF67CA" w:rsidRDefault="00CF67CA">
          <w:pPr>
            <w:pStyle w:val="Header"/>
          </w:pPr>
        </w:p>
      </w:tc>
    </w:tr>
  </w:tbl>
  <w:p w:rsidR="00CF67CA" w:rsidRDefault="00CF67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CA" w:rsidRDefault="00CF67CA" w:rsidP="00BC3899">
    <w:pPr>
      <w:pStyle w:val="HeaderTitle"/>
      <w:rPr>
        <w:b/>
        <w:sz w:val="20"/>
      </w:rPr>
    </w:pPr>
    <w:r>
      <w:rPr>
        <w:b/>
        <w:sz w:val="20"/>
      </w:rPr>
      <w:t>[</w:t>
    </w:r>
    <w:r>
      <w:rPr>
        <w:b/>
        <w:i/>
        <w:sz w:val="20"/>
      </w:rPr>
      <w:t>Insert Business Unit name</w:t>
    </w:r>
    <w:r>
      <w:rPr>
        <w:b/>
        <w:sz w:val="20"/>
      </w:rPr>
      <w:t>]</w:t>
    </w:r>
  </w:p>
  <w:p w:rsidR="00CF67CA" w:rsidRDefault="00CF67CA" w:rsidP="00BC3899">
    <w:pPr>
      <w:pStyle w:val="HeaderTitle"/>
      <w:rPr>
        <w:b/>
        <w:sz w:val="20"/>
      </w:rPr>
    </w:pPr>
    <w:r>
      <w:rPr>
        <w:b/>
        <w:sz w:val="20"/>
      </w:rPr>
      <w:t>Request For Proposal – Contract No. [#]</w:t>
    </w:r>
  </w:p>
  <w:p w:rsidR="00CF67CA" w:rsidRPr="004D75F1" w:rsidRDefault="00CF67CA"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CF67CA">
      <w:trPr>
        <w:cantSplit/>
        <w:trHeight w:hRule="exact" w:val="1135"/>
      </w:trPr>
      <w:tc>
        <w:tcPr>
          <w:tcW w:w="8789" w:type="dxa"/>
          <w:tcBorders>
            <w:bottom w:val="single" w:sz="4" w:space="0" w:color="auto"/>
          </w:tcBorders>
          <w:vAlign w:val="bottom"/>
        </w:tcPr>
        <w:p w:rsidR="00CF67CA" w:rsidRDefault="00CF67CA" w:rsidP="009C1E8B">
          <w:pPr>
            <w:pStyle w:val="HeaderTitle"/>
            <w:rPr>
              <w:b/>
              <w:sz w:val="20"/>
            </w:rPr>
          </w:pPr>
          <w:r>
            <w:rPr>
              <w:b/>
              <w:sz w:val="20"/>
            </w:rPr>
            <w:t>Supply Refractory Maintenance Service</w:t>
          </w:r>
          <w:r w:rsidRPr="00D30B25">
            <w:rPr>
              <w:b/>
              <w:sz w:val="20"/>
            </w:rPr>
            <w:t xml:space="preserve"> </w:t>
          </w:r>
        </w:p>
        <w:p w:rsidR="00CF67CA" w:rsidRDefault="00CF67CA"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Pr>
              <w:b/>
              <w:sz w:val="20"/>
            </w:rPr>
            <w:t>65</w:t>
          </w:r>
          <w:r w:rsidRPr="00495C16">
            <w:rPr>
              <w:b/>
              <w:sz w:val="20"/>
            </w:rPr>
            <w:t>]</w:t>
          </w:r>
        </w:p>
        <w:p w:rsidR="00CF67CA" w:rsidRDefault="00CF67CA" w:rsidP="008D1E2A">
          <w:pPr>
            <w:pStyle w:val="HeaderTitle"/>
            <w:rPr>
              <w:b/>
              <w:sz w:val="20"/>
            </w:rPr>
          </w:pPr>
          <w:r>
            <w:rPr>
              <w:b/>
              <w:sz w:val="20"/>
            </w:rPr>
            <w:t>Part 1 – Proposal Information and Conditions</w:t>
          </w:r>
        </w:p>
      </w:tc>
    </w:tr>
  </w:tbl>
  <w:p w:rsidR="00CF67CA" w:rsidRPr="00C94973" w:rsidRDefault="00CF67CA"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D6E7F"/>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5CC2"/>
    <w:rsid w:val="00097876"/>
    <w:rsid w:val="000A2283"/>
    <w:rsid w:val="000A584B"/>
    <w:rsid w:val="000B1830"/>
    <w:rsid w:val="000B58DC"/>
    <w:rsid w:val="000D25F9"/>
    <w:rsid w:val="000D33A7"/>
    <w:rsid w:val="000F2C66"/>
    <w:rsid w:val="001075B0"/>
    <w:rsid w:val="00111496"/>
    <w:rsid w:val="001253D2"/>
    <w:rsid w:val="0012608A"/>
    <w:rsid w:val="00133753"/>
    <w:rsid w:val="0015634C"/>
    <w:rsid w:val="00164598"/>
    <w:rsid w:val="00164ADF"/>
    <w:rsid w:val="00180CE2"/>
    <w:rsid w:val="001825B7"/>
    <w:rsid w:val="00191B24"/>
    <w:rsid w:val="001A31F1"/>
    <w:rsid w:val="001B5B8E"/>
    <w:rsid w:val="001C41FA"/>
    <w:rsid w:val="001D6787"/>
    <w:rsid w:val="001F5E2C"/>
    <w:rsid w:val="00207D6B"/>
    <w:rsid w:val="00223721"/>
    <w:rsid w:val="00246428"/>
    <w:rsid w:val="00274D85"/>
    <w:rsid w:val="00277CA6"/>
    <w:rsid w:val="00284F1D"/>
    <w:rsid w:val="00286D9F"/>
    <w:rsid w:val="002964A9"/>
    <w:rsid w:val="002A0FF5"/>
    <w:rsid w:val="002B5643"/>
    <w:rsid w:val="002B67F5"/>
    <w:rsid w:val="002D2EA0"/>
    <w:rsid w:val="00311ECD"/>
    <w:rsid w:val="003220A3"/>
    <w:rsid w:val="00323DF6"/>
    <w:rsid w:val="00331F45"/>
    <w:rsid w:val="00353AC8"/>
    <w:rsid w:val="00357BBD"/>
    <w:rsid w:val="00367B53"/>
    <w:rsid w:val="0037507A"/>
    <w:rsid w:val="00376DB8"/>
    <w:rsid w:val="00385C10"/>
    <w:rsid w:val="00393FB4"/>
    <w:rsid w:val="00397CE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61CA"/>
    <w:rsid w:val="00527E94"/>
    <w:rsid w:val="0055028A"/>
    <w:rsid w:val="00552F47"/>
    <w:rsid w:val="00560CB1"/>
    <w:rsid w:val="00564B1D"/>
    <w:rsid w:val="005741EF"/>
    <w:rsid w:val="00593117"/>
    <w:rsid w:val="005A76AD"/>
    <w:rsid w:val="005C0243"/>
    <w:rsid w:val="005C3D72"/>
    <w:rsid w:val="005D5A14"/>
    <w:rsid w:val="005F534F"/>
    <w:rsid w:val="00604143"/>
    <w:rsid w:val="00613CA5"/>
    <w:rsid w:val="00623E49"/>
    <w:rsid w:val="00631FF0"/>
    <w:rsid w:val="0067091B"/>
    <w:rsid w:val="00670A82"/>
    <w:rsid w:val="0067616F"/>
    <w:rsid w:val="006864C9"/>
    <w:rsid w:val="00691368"/>
    <w:rsid w:val="006B2E2E"/>
    <w:rsid w:val="006C438F"/>
    <w:rsid w:val="006D1F8C"/>
    <w:rsid w:val="006E04DA"/>
    <w:rsid w:val="007036D4"/>
    <w:rsid w:val="007617CE"/>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22B21"/>
    <w:rsid w:val="008472A5"/>
    <w:rsid w:val="00850583"/>
    <w:rsid w:val="008549D8"/>
    <w:rsid w:val="00860617"/>
    <w:rsid w:val="0086175E"/>
    <w:rsid w:val="008710F9"/>
    <w:rsid w:val="0087763E"/>
    <w:rsid w:val="00877B89"/>
    <w:rsid w:val="00883CCD"/>
    <w:rsid w:val="008B3797"/>
    <w:rsid w:val="008B6864"/>
    <w:rsid w:val="008C5506"/>
    <w:rsid w:val="008C7FC3"/>
    <w:rsid w:val="008D1E2A"/>
    <w:rsid w:val="008E1541"/>
    <w:rsid w:val="00911585"/>
    <w:rsid w:val="0091515D"/>
    <w:rsid w:val="0093015D"/>
    <w:rsid w:val="009525E2"/>
    <w:rsid w:val="00955152"/>
    <w:rsid w:val="00955532"/>
    <w:rsid w:val="009644D1"/>
    <w:rsid w:val="009653D6"/>
    <w:rsid w:val="00995061"/>
    <w:rsid w:val="00995E97"/>
    <w:rsid w:val="00997E37"/>
    <w:rsid w:val="009A48F7"/>
    <w:rsid w:val="009A7D2B"/>
    <w:rsid w:val="009B0C91"/>
    <w:rsid w:val="009B3167"/>
    <w:rsid w:val="009B581F"/>
    <w:rsid w:val="009C1E8B"/>
    <w:rsid w:val="009D461E"/>
    <w:rsid w:val="009E3071"/>
    <w:rsid w:val="009E6E71"/>
    <w:rsid w:val="009F07D7"/>
    <w:rsid w:val="009F7339"/>
    <w:rsid w:val="00A221FD"/>
    <w:rsid w:val="00A27CC5"/>
    <w:rsid w:val="00A541CE"/>
    <w:rsid w:val="00A54C30"/>
    <w:rsid w:val="00A60989"/>
    <w:rsid w:val="00A67283"/>
    <w:rsid w:val="00A75628"/>
    <w:rsid w:val="00A859E1"/>
    <w:rsid w:val="00A86B8A"/>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A1E31"/>
    <w:rsid w:val="00BB6D56"/>
    <w:rsid w:val="00BB74DF"/>
    <w:rsid w:val="00BC2A12"/>
    <w:rsid w:val="00BC3899"/>
    <w:rsid w:val="00BD5442"/>
    <w:rsid w:val="00BE3699"/>
    <w:rsid w:val="00BE4DA8"/>
    <w:rsid w:val="00BE4E30"/>
    <w:rsid w:val="00BE67AC"/>
    <w:rsid w:val="00BF083D"/>
    <w:rsid w:val="00C32412"/>
    <w:rsid w:val="00C34A6A"/>
    <w:rsid w:val="00C350BC"/>
    <w:rsid w:val="00C45A6D"/>
    <w:rsid w:val="00C53285"/>
    <w:rsid w:val="00C81A44"/>
    <w:rsid w:val="00C846AB"/>
    <w:rsid w:val="00C94973"/>
    <w:rsid w:val="00CA287B"/>
    <w:rsid w:val="00CB52D4"/>
    <w:rsid w:val="00CB7C88"/>
    <w:rsid w:val="00CD6E7F"/>
    <w:rsid w:val="00CF60B2"/>
    <w:rsid w:val="00CF67CA"/>
    <w:rsid w:val="00D048DE"/>
    <w:rsid w:val="00D05142"/>
    <w:rsid w:val="00D071AB"/>
    <w:rsid w:val="00D265F5"/>
    <w:rsid w:val="00D307E0"/>
    <w:rsid w:val="00D30B25"/>
    <w:rsid w:val="00D310F0"/>
    <w:rsid w:val="00D50DF1"/>
    <w:rsid w:val="00D54C75"/>
    <w:rsid w:val="00D81D43"/>
    <w:rsid w:val="00D96082"/>
    <w:rsid w:val="00DA0516"/>
    <w:rsid w:val="00DD1677"/>
    <w:rsid w:val="00DD56FF"/>
    <w:rsid w:val="00DE0734"/>
    <w:rsid w:val="00DE4B3E"/>
    <w:rsid w:val="00DE4E02"/>
    <w:rsid w:val="00DF6FDF"/>
    <w:rsid w:val="00E01F93"/>
    <w:rsid w:val="00E05C12"/>
    <w:rsid w:val="00E06EC2"/>
    <w:rsid w:val="00E4764A"/>
    <w:rsid w:val="00E50B28"/>
    <w:rsid w:val="00E63063"/>
    <w:rsid w:val="00EA0AE0"/>
    <w:rsid w:val="00EA6761"/>
    <w:rsid w:val="00EB712F"/>
    <w:rsid w:val="00EC37B1"/>
    <w:rsid w:val="00EC65C0"/>
    <w:rsid w:val="00ED173A"/>
    <w:rsid w:val="00EE09AE"/>
    <w:rsid w:val="00EE28BC"/>
    <w:rsid w:val="00EF14A2"/>
    <w:rsid w:val="00F17F56"/>
    <w:rsid w:val="00F30367"/>
    <w:rsid w:val="00F35C1D"/>
    <w:rsid w:val="00F63D3C"/>
    <w:rsid w:val="00F8479B"/>
    <w:rsid w:val="00FA4535"/>
    <w:rsid w:val="00FB4C67"/>
    <w:rsid w:val="00FD1175"/>
    <w:rsid w:val="00FD33CC"/>
    <w:rsid w:val="00FD3772"/>
    <w:rsid w:val="00FE087F"/>
    <w:rsid w:val="00FE66BE"/>
    <w:rsid w:val="00FE6997"/>
    <w:rsid w:val="00FF32E0"/>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ilton.maile@palabora.co.z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katlego.makine@palabora.co.z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lton.maile@palabora.co.za"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Word_Document1.docx"/><Relationship Id="rId28" Type="http://schemas.openxmlformats.org/officeDocument/2006/relationships/package" Target="embeddings/Microsoft_Excel_Worksheet2.xlsx"/><Relationship Id="rId10" Type="http://schemas.openxmlformats.org/officeDocument/2006/relationships/webSettings" Target="webSettings.xml"/><Relationship Id="rId19" Type="http://schemas.openxmlformats.org/officeDocument/2006/relationships/hyperlink" Target="mailto:milton.maile@palabora.co.za"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5A127-416B-46DB-A9E4-32FD2C50B201}">
  <ds:schemaRefs>
    <ds:schemaRef ds:uri="http://purl.org/dc/dcmitype/"/>
    <ds:schemaRef ds:uri="http://purl.org/dc/terms/"/>
    <ds:schemaRef ds:uri="29db2499-64d9-4079-9fe8-1198a86f140b"/>
    <ds:schemaRef ds:uri="3d6d4cf9-420c-49d6-9cff-3e59b49ed5f8"/>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924E1A87-A1B1-4C19-9B89-B7B37A0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0</TotalTime>
  <Pages>19</Pages>
  <Words>3612</Words>
  <Characters>23174</Characters>
  <Application>Microsoft Office Word</Application>
  <DocSecurity>0</DocSecurity>
  <Lines>193</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26733</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Milton (Palabora)</dc:creator>
  <cp:keywords>Request for Proposal RFP Proposal Request</cp:keywords>
  <cp:lastModifiedBy>Maile, Milton (Palabora)</cp:lastModifiedBy>
  <cp:revision>2</cp:revision>
  <cp:lastPrinted>2015-07-09T13:28:00Z</cp:lastPrinted>
  <dcterms:created xsi:type="dcterms:W3CDTF">2016-04-22T08:08:00Z</dcterms:created>
  <dcterms:modified xsi:type="dcterms:W3CDTF">2016-04-22T08:08:00Z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